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4776"/>
        <w:gridCol w:w="4777"/>
      </w:tblGrid>
      <w:tr w:rsidR="004822C0" w:rsidRPr="00CF1A49" w14:paraId="709A8427" w14:textId="77777777" w:rsidTr="00BA1722">
        <w:trPr>
          <w:trHeight w:hRule="exact" w:val="1416"/>
        </w:trPr>
        <w:tc>
          <w:tcPr>
            <w:tcW w:w="4776" w:type="dxa"/>
            <w:tcMar>
              <w:top w:w="0" w:type="dxa"/>
              <w:bottom w:w="0" w:type="dxa"/>
            </w:tcMar>
          </w:tcPr>
          <w:p w14:paraId="3D500B4F" w14:textId="77777777" w:rsidR="004822C0" w:rsidRPr="009D453E" w:rsidRDefault="004822C0" w:rsidP="00F5021C">
            <w:pPr>
              <w:pStyle w:val="Title"/>
              <w:jc w:val="left"/>
              <w:rPr>
                <w:sz w:val="48"/>
              </w:rPr>
            </w:pPr>
            <w:r w:rsidRPr="009D453E">
              <w:rPr>
                <w:color w:val="auto"/>
                <w:sz w:val="48"/>
              </w:rPr>
              <w:t xml:space="preserve">Inderpreet </w:t>
            </w:r>
            <w:r w:rsidRPr="009D453E">
              <w:rPr>
                <w:rStyle w:val="IntenseEmphasis"/>
                <w:b w:val="0"/>
                <w:color w:val="auto"/>
                <w:sz w:val="48"/>
              </w:rPr>
              <w:t>Singh</w:t>
            </w:r>
            <w:bookmarkStart w:id="0" w:name="_GoBack"/>
            <w:bookmarkEnd w:id="0"/>
          </w:p>
        </w:tc>
        <w:tc>
          <w:tcPr>
            <w:tcW w:w="4777" w:type="dxa"/>
          </w:tcPr>
          <w:p w14:paraId="42CEB0E3" w14:textId="77777777" w:rsidR="00547BF4" w:rsidRDefault="00547BF4" w:rsidP="007C2972">
            <w:pPr>
              <w:pStyle w:val="ContactInfoEmphasis"/>
              <w:ind w:left="1184"/>
              <w:contextualSpacing w:val="0"/>
              <w:jc w:val="left"/>
            </w:pPr>
            <w:r>
              <w:sym w:font="Font Awesome 5 Free Regular" w:char="F0E0"/>
            </w:r>
            <w:r>
              <w:t xml:space="preserve"> </w:t>
            </w:r>
            <w:r w:rsidR="004822C0">
              <w:t xml:space="preserve">17 Acadian </w:t>
            </w:r>
            <w:proofErr w:type="spellStart"/>
            <w:r w:rsidR="004822C0">
              <w:t>Hts</w:t>
            </w:r>
            <w:proofErr w:type="spellEnd"/>
            <w:r w:rsidR="004822C0">
              <w:t>, L6Y 4H5, Brampton</w:t>
            </w:r>
            <w:r w:rsidR="004822C0" w:rsidRPr="00CF1A49">
              <w:t xml:space="preserve">  </w:t>
            </w:r>
          </w:p>
          <w:p w14:paraId="0E64D07B" w14:textId="77777777" w:rsidR="004822C0" w:rsidRDefault="00547BF4" w:rsidP="007C2972">
            <w:pPr>
              <w:pStyle w:val="ContactInfoEmphasis"/>
              <w:ind w:left="1184"/>
              <w:contextualSpacing w:val="0"/>
              <w:jc w:val="left"/>
            </w:pPr>
            <w:r>
              <w:sym w:font="Font Awesome 5 Free Solid" w:char="F098"/>
            </w:r>
            <w:r>
              <w:t xml:space="preserve"> </w:t>
            </w:r>
            <w:r w:rsidR="004822C0">
              <w:t>416-543-0144</w:t>
            </w:r>
          </w:p>
          <w:p w14:paraId="4C9EB442" w14:textId="77777777" w:rsidR="004822C0" w:rsidRDefault="00547BF4" w:rsidP="007C2972">
            <w:pPr>
              <w:pStyle w:val="ContactInfoEmphasis"/>
              <w:ind w:left="1184"/>
              <w:contextualSpacing w:val="0"/>
              <w:jc w:val="left"/>
            </w:pPr>
            <w:r>
              <w:sym w:font="Font Awesome 5 Free Regular" w:char="F0E0"/>
            </w:r>
            <w:r>
              <w:t xml:space="preserve"> </w:t>
            </w:r>
            <w:r w:rsidR="004822C0">
              <w:t>Inderpreet.v1@gmail.com</w:t>
            </w:r>
            <w:r w:rsidR="004822C0" w:rsidRPr="00CF1A49">
              <w:t xml:space="preserve"> </w:t>
            </w:r>
          </w:p>
          <w:p w14:paraId="7F761CF1" w14:textId="77777777" w:rsidR="004822C0" w:rsidRDefault="00547BF4" w:rsidP="007C2972">
            <w:pPr>
              <w:pStyle w:val="ContactInfoEmphasis"/>
              <w:ind w:left="1184"/>
              <w:contextualSpacing w:val="0"/>
              <w:jc w:val="left"/>
            </w:pPr>
            <w:r>
              <w:sym w:font="Font Awesome 5 Brands Regular" w:char="F08C"/>
            </w:r>
            <w:r>
              <w:t xml:space="preserve"> </w:t>
            </w:r>
            <w:r w:rsidR="004822C0">
              <w:t>linkedIn.com/in/</w:t>
            </w:r>
            <w:proofErr w:type="spellStart"/>
            <w:r w:rsidR="004822C0">
              <w:t>inderpreets</w:t>
            </w:r>
            <w:proofErr w:type="spellEnd"/>
            <w:r w:rsidR="004822C0" w:rsidRPr="00CF1A49">
              <w:t xml:space="preserve"> </w:t>
            </w:r>
          </w:p>
          <w:p w14:paraId="71414900" w14:textId="77777777" w:rsidR="004822C0" w:rsidRPr="00CF1A49" w:rsidRDefault="00547BF4" w:rsidP="007C2972">
            <w:pPr>
              <w:pStyle w:val="ContactInfoEmphasis"/>
              <w:ind w:left="1184"/>
              <w:contextualSpacing w:val="0"/>
              <w:jc w:val="left"/>
            </w:pPr>
            <w:r>
              <w:sym w:font="Font Awesome 5 Brands Regular" w:char="F09B"/>
            </w:r>
            <w:r>
              <w:t xml:space="preserve"> </w:t>
            </w:r>
            <w:r w:rsidR="004822C0">
              <w:t>inderpreet.github.io</w:t>
            </w:r>
          </w:p>
        </w:tc>
      </w:tr>
      <w:tr w:rsidR="009571D8" w:rsidRPr="00CF1A49" w14:paraId="31739C2E" w14:textId="77777777" w:rsidTr="004822C0">
        <w:tc>
          <w:tcPr>
            <w:tcW w:w="9553" w:type="dxa"/>
            <w:gridSpan w:val="2"/>
            <w:tcMar>
              <w:top w:w="432" w:type="dxa"/>
            </w:tcMar>
          </w:tcPr>
          <w:p w14:paraId="72CCAF72" w14:textId="77777777" w:rsidR="001755A8" w:rsidRPr="00CF1A49" w:rsidRDefault="00EE7AF9" w:rsidP="00561396">
            <w:pPr>
              <w:contextualSpacing w:val="0"/>
              <w:jc w:val="both"/>
            </w:pPr>
            <w:r w:rsidRPr="00EE7AF9">
              <w:t xml:space="preserve">Skilled Engineering Professional with a Masters in Engineering and 8+ years of experience in designing, testing and deploying Embedded </w:t>
            </w:r>
            <w:r w:rsidR="00561396">
              <w:t>High-Performance</w:t>
            </w:r>
            <w:r>
              <w:t xml:space="preserve"> </w:t>
            </w:r>
            <w:r w:rsidRPr="00EE7AF9">
              <w:t>Firmware and Hardware. Effective in digital and analog electronic systems design with strong core fundamentals. Proven track record with CAD tools and simulation tools for electronic system design validation with a background in teaching and training.</w:t>
            </w:r>
          </w:p>
        </w:tc>
      </w:tr>
    </w:tbl>
    <w:p w14:paraId="3B3B5C9D" w14:textId="77777777" w:rsidR="004E01EB" w:rsidRPr="00CF1A49" w:rsidRDefault="002E466F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5E35AA45AA23414084EC2A31E817F779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482"/>
      </w:tblGrid>
      <w:tr w:rsidR="001D0BF1" w:rsidRPr="00CF1A49" w14:paraId="62FB6C0C" w14:textId="77777777" w:rsidTr="00D66A52">
        <w:tc>
          <w:tcPr>
            <w:tcW w:w="9355" w:type="dxa"/>
          </w:tcPr>
          <w:p w14:paraId="6F5CCCF2" w14:textId="77777777" w:rsidR="001D0BF1" w:rsidRPr="00CF1A49" w:rsidRDefault="00EE7AF9" w:rsidP="001D0BF1">
            <w:pPr>
              <w:pStyle w:val="Heading3"/>
              <w:contextualSpacing w:val="0"/>
              <w:outlineLvl w:val="2"/>
            </w:pPr>
            <w:r>
              <w:t>February 2017</w:t>
            </w:r>
            <w:r w:rsidR="001D0BF1" w:rsidRPr="00CF1A49">
              <w:t xml:space="preserve"> </w:t>
            </w:r>
            <w:r w:rsidR="00561396" w:rsidRPr="00CF1A49">
              <w:t xml:space="preserve">– </w:t>
            </w:r>
            <w:r w:rsidR="00561396">
              <w:t>CURRENT</w:t>
            </w:r>
          </w:p>
          <w:p w14:paraId="562F5EEB" w14:textId="77777777" w:rsidR="001D0BF1" w:rsidRPr="00CF1A49" w:rsidRDefault="00EE7AF9" w:rsidP="001D0BF1">
            <w:pPr>
              <w:pStyle w:val="Heading2"/>
              <w:contextualSpacing w:val="0"/>
              <w:outlineLvl w:val="1"/>
            </w:pPr>
            <w:r>
              <w:t>Contributor-at-large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Hackaday.com</w:t>
            </w:r>
          </w:p>
          <w:p w14:paraId="725932B6" w14:textId="77777777" w:rsidR="001E3120" w:rsidRPr="00CF1A49" w:rsidRDefault="00EE7AF9" w:rsidP="001D0BF1">
            <w:pPr>
              <w:contextualSpacing w:val="0"/>
            </w:pPr>
            <w:r>
              <w:t>Content Writer, contributing detailed tutorials and short original content on recent technologies</w:t>
            </w:r>
          </w:p>
        </w:tc>
      </w:tr>
      <w:tr w:rsidR="00F61DF9" w:rsidRPr="00CF1A49" w14:paraId="4AC764E7" w14:textId="77777777" w:rsidTr="00F61DF9">
        <w:tc>
          <w:tcPr>
            <w:tcW w:w="9355" w:type="dxa"/>
            <w:tcMar>
              <w:top w:w="216" w:type="dxa"/>
            </w:tcMar>
          </w:tcPr>
          <w:p w14:paraId="626CF2FB" w14:textId="77777777" w:rsidR="00F61DF9" w:rsidRPr="00CF1A49" w:rsidRDefault="00EE7AF9" w:rsidP="00F61DF9">
            <w:pPr>
              <w:pStyle w:val="Heading3"/>
              <w:contextualSpacing w:val="0"/>
              <w:outlineLvl w:val="2"/>
            </w:pPr>
            <w:r>
              <w:t>July 2012</w:t>
            </w:r>
            <w:r w:rsidR="00F61DF9" w:rsidRPr="00CF1A49">
              <w:t xml:space="preserve"> –</w:t>
            </w:r>
            <w:r>
              <w:t xml:space="preserve"> july 2018</w:t>
            </w:r>
            <w:r w:rsidR="00F61DF9" w:rsidRPr="00CF1A49">
              <w:t xml:space="preserve"> </w:t>
            </w:r>
          </w:p>
          <w:p w14:paraId="08B2733C" w14:textId="77777777" w:rsidR="00F61DF9" w:rsidRPr="00CF1A49" w:rsidRDefault="00EE7AF9" w:rsidP="00F61DF9">
            <w:pPr>
              <w:pStyle w:val="Heading2"/>
              <w:contextualSpacing w:val="0"/>
              <w:outlineLvl w:val="1"/>
            </w:pPr>
            <w:r>
              <w:t>Chief Design Engineer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Rajdeep Info Techno Pvt. Ltd, India</w:t>
            </w:r>
          </w:p>
          <w:p w14:paraId="40FB756D" w14:textId="77777777" w:rsidR="00EE7AF9" w:rsidRDefault="00EE7AF9" w:rsidP="00EE7AF9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 xml:space="preserve">Embedded </w:t>
            </w:r>
            <w:r>
              <w:t>Solutions</w:t>
            </w:r>
            <w:r>
              <w:t xml:space="preserve"> Architect: Responsible for converting user requirements and designing hardware and firmware including component selection for new products.</w:t>
            </w:r>
          </w:p>
          <w:p w14:paraId="09D4AC05" w14:textId="77777777" w:rsidR="00EE7AF9" w:rsidRDefault="00EE7AF9" w:rsidP="00EE7AF9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Team &amp; Project Management: Training and mentoring technical teams for new challenges.</w:t>
            </w:r>
          </w:p>
          <w:p w14:paraId="3ED7F1FD" w14:textId="77777777" w:rsidR="00EE7AF9" w:rsidRDefault="00EE7AF9" w:rsidP="00EE7AF9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Firmware: Writing mission critical firmware and protocols for microcontrollers and Linux.</w:t>
            </w:r>
          </w:p>
          <w:p w14:paraId="7D6B5D42" w14:textId="77777777" w:rsidR="00EE7AF9" w:rsidRDefault="00EE7AF9" w:rsidP="00EE7AF9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Software: Writing test scripts in Python for integrating hardware with computers and networks.</w:t>
            </w:r>
          </w:p>
          <w:p w14:paraId="1AE5B1D4" w14:textId="77777777" w:rsidR="00F61DF9" w:rsidRDefault="00EE7AF9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Communication: Point of contact between multiple stakeholders including Upper Management and Software and Hardware Teams for developing solutions.</w:t>
            </w:r>
          </w:p>
          <w:p w14:paraId="78E3C770" w14:textId="77777777" w:rsidR="00561396" w:rsidRDefault="00561396" w:rsidP="00561396">
            <w:pPr>
              <w:pStyle w:val="Heading3"/>
              <w:contextualSpacing w:val="0"/>
              <w:outlineLvl w:val="2"/>
            </w:pPr>
          </w:p>
          <w:p w14:paraId="55670115" w14:textId="77777777" w:rsidR="00561396" w:rsidRPr="00CF1A49" w:rsidRDefault="00561396" w:rsidP="00561396">
            <w:pPr>
              <w:pStyle w:val="Heading3"/>
              <w:contextualSpacing w:val="0"/>
              <w:outlineLvl w:val="2"/>
            </w:pPr>
            <w:r>
              <w:t>April</w:t>
            </w:r>
            <w:r>
              <w:t xml:space="preserve"> 20</w:t>
            </w:r>
            <w:r>
              <w:t>09</w:t>
            </w:r>
            <w:r w:rsidRPr="00CF1A49">
              <w:t xml:space="preserve"> – </w:t>
            </w:r>
            <w:r>
              <w:t>June 2010</w:t>
            </w:r>
            <w:r>
              <w:t xml:space="preserve"> </w:t>
            </w:r>
          </w:p>
          <w:p w14:paraId="6BA163F5" w14:textId="77777777" w:rsidR="00561396" w:rsidRPr="00CF1A49" w:rsidRDefault="00561396" w:rsidP="00561396">
            <w:pPr>
              <w:pStyle w:val="Heading2"/>
              <w:contextualSpacing w:val="0"/>
              <w:outlineLvl w:val="1"/>
            </w:pPr>
            <w:r>
              <w:t>Team Lead Electronics</w:t>
            </w:r>
            <w:r w:rsidRPr="00CF1A49">
              <w:t xml:space="preserve">, </w:t>
            </w:r>
            <w:r>
              <w:rPr>
                <w:rStyle w:val="SubtleReference"/>
              </w:rPr>
              <w:t>Rajdeep Info Techno Pvt. Ltd, India</w:t>
            </w:r>
          </w:p>
          <w:p w14:paraId="2984AC56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 xml:space="preserve">Technical Lead: Responsible for </w:t>
            </w:r>
            <w:r>
              <w:t>coordinating</w:t>
            </w:r>
            <w:r>
              <w:t xml:space="preserve"> and training teams for Embedded Dev</w:t>
            </w:r>
            <w:r>
              <w:t>.</w:t>
            </w:r>
            <w:r>
              <w:t xml:space="preserve"> Group. </w:t>
            </w:r>
          </w:p>
          <w:p w14:paraId="61D41C4F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 xml:space="preserve">Product </w:t>
            </w:r>
            <w:r>
              <w:t>Realization</w:t>
            </w:r>
            <w:r>
              <w:t xml:space="preserve"> from Design: Executing projects within scope, scheduling and budgeting</w:t>
            </w:r>
          </w:p>
          <w:p w14:paraId="214EDDF7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Firmware Development: Writing and overseeing the testing &amp; validation of Firmware for mission critical control systems.</w:t>
            </w:r>
          </w:p>
          <w:p w14:paraId="69A60958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Product Support: Providing site assistance and improvement in existing solutions and quality assurance.</w:t>
            </w:r>
          </w:p>
          <w:p w14:paraId="21C17326" w14:textId="77777777" w:rsidR="00561396" w:rsidRDefault="00561396" w:rsidP="00561396">
            <w:pPr>
              <w:pStyle w:val="Heading3"/>
              <w:contextualSpacing w:val="0"/>
              <w:outlineLvl w:val="2"/>
            </w:pPr>
          </w:p>
          <w:p w14:paraId="156B4E27" w14:textId="77777777" w:rsidR="00561396" w:rsidRPr="00CF1A49" w:rsidRDefault="00561396" w:rsidP="00561396">
            <w:pPr>
              <w:pStyle w:val="Heading3"/>
              <w:contextualSpacing w:val="0"/>
              <w:outlineLvl w:val="2"/>
            </w:pPr>
            <w:r>
              <w:t>January</w:t>
            </w:r>
            <w:r>
              <w:t xml:space="preserve"> 200</w:t>
            </w:r>
            <w:r>
              <w:t>8</w:t>
            </w:r>
            <w:r w:rsidRPr="00CF1A49">
              <w:t xml:space="preserve"> – </w:t>
            </w:r>
            <w:r>
              <w:t>March</w:t>
            </w:r>
            <w:r>
              <w:t xml:space="preserve"> 20</w:t>
            </w:r>
            <w:r>
              <w:t>09</w:t>
            </w:r>
            <w:r>
              <w:t xml:space="preserve"> </w:t>
            </w:r>
          </w:p>
          <w:p w14:paraId="50A1DD5F" w14:textId="77777777" w:rsidR="00561396" w:rsidRPr="00CF1A49" w:rsidRDefault="00561396" w:rsidP="00561396">
            <w:pPr>
              <w:pStyle w:val="Heading2"/>
              <w:contextualSpacing w:val="0"/>
              <w:outlineLvl w:val="1"/>
            </w:pPr>
            <w:r>
              <w:t>Development engineer -</w:t>
            </w:r>
            <w:r>
              <w:t>Electronics</w:t>
            </w:r>
            <w:r w:rsidRPr="00CF1A49">
              <w:t xml:space="preserve">, </w:t>
            </w:r>
            <w:r>
              <w:rPr>
                <w:rStyle w:val="SubtleReference"/>
              </w:rPr>
              <w:t>Rajdeep Info Techno Pvt. Ltd, India</w:t>
            </w:r>
          </w:p>
          <w:p w14:paraId="6CB66FFB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 xml:space="preserve">System </w:t>
            </w:r>
            <w:r>
              <w:t>on</w:t>
            </w:r>
            <w:r>
              <w:t xml:space="preserve"> Chip Design: Designing SOC systems in Verilog</w:t>
            </w:r>
            <w:r>
              <w:t xml:space="preserve"> </w:t>
            </w:r>
            <w:r>
              <w:t>HDL and C++ using Altera Quartus II and NIOS II Softcore Processor</w:t>
            </w:r>
          </w:p>
          <w:p w14:paraId="2DF2F4A9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 xml:space="preserve">Board Bring-up: Designing and Testing </w:t>
            </w:r>
            <w:r>
              <w:t>2- and 4-layer</w:t>
            </w:r>
            <w:r>
              <w:t xml:space="preserve"> PCBs for control and automation products</w:t>
            </w:r>
          </w:p>
          <w:p w14:paraId="5CA0B044" w14:textId="77777777" w:rsidR="00561396" w:rsidRDefault="00561396" w:rsidP="00561396">
            <w:pPr>
              <w:pStyle w:val="ListParagraph"/>
              <w:numPr>
                <w:ilvl w:val="0"/>
                <w:numId w:val="14"/>
              </w:numPr>
              <w:ind w:left="176" w:hanging="176"/>
            </w:pPr>
            <w:r>
              <w:t>Product documentation for relevant projects.</w:t>
            </w:r>
          </w:p>
          <w:p w14:paraId="1B96F560" w14:textId="77777777" w:rsidR="00935364" w:rsidRDefault="00935364" w:rsidP="00935364"/>
          <w:p w14:paraId="09502118" w14:textId="77777777" w:rsidR="00935364" w:rsidRPr="00CF1A49" w:rsidRDefault="00935364" w:rsidP="00935364">
            <w:pPr>
              <w:pStyle w:val="Heading3"/>
              <w:contextualSpacing w:val="0"/>
              <w:outlineLvl w:val="2"/>
            </w:pPr>
            <w:r>
              <w:t>July</w:t>
            </w:r>
            <w:r>
              <w:t xml:space="preserve"> 20</w:t>
            </w:r>
            <w:r>
              <w:t>06</w:t>
            </w:r>
            <w:r w:rsidRPr="00CF1A49">
              <w:t xml:space="preserve"> – </w:t>
            </w:r>
            <w:r>
              <w:t>January 2008</w:t>
            </w:r>
          </w:p>
          <w:p w14:paraId="6212588E" w14:textId="77777777" w:rsidR="00935364" w:rsidRPr="00CF1A49" w:rsidRDefault="00935364" w:rsidP="00935364">
            <w:pPr>
              <w:pStyle w:val="Heading2"/>
              <w:contextualSpacing w:val="0"/>
              <w:outlineLvl w:val="1"/>
            </w:pPr>
            <w:r>
              <w:t>Research assistant</w:t>
            </w:r>
            <w:r w:rsidRPr="00CF1A49">
              <w:t xml:space="preserve">, </w:t>
            </w:r>
            <w:r w:rsidRPr="00935364">
              <w:rPr>
                <w:rStyle w:val="SubtleReference"/>
              </w:rPr>
              <w:t>International Institute Of Information Technology</w:t>
            </w:r>
            <w:r>
              <w:rPr>
                <w:rStyle w:val="SubtleReference"/>
              </w:rPr>
              <w:t>, India</w:t>
            </w:r>
            <w:r w:rsidRPr="00935364">
              <w:rPr>
                <w:rStyle w:val="SubtleReference"/>
              </w:rPr>
              <w:t xml:space="preserve"> </w:t>
            </w:r>
          </w:p>
          <w:p w14:paraId="74DC1A52" w14:textId="77777777" w:rsidR="00935364" w:rsidRDefault="00935364" w:rsidP="00935364">
            <w:pPr>
              <w:pStyle w:val="ListParagraph"/>
              <w:numPr>
                <w:ilvl w:val="0"/>
                <w:numId w:val="15"/>
              </w:numPr>
              <w:ind w:left="176" w:hanging="176"/>
            </w:pPr>
            <w:r>
              <w:t>Delivering course curriculum in classroom as well as lab sessions for ASIC design.</w:t>
            </w:r>
          </w:p>
          <w:p w14:paraId="3AEABAB8" w14:textId="77777777" w:rsidR="00935364" w:rsidRDefault="00935364" w:rsidP="00935364">
            <w:pPr>
              <w:pStyle w:val="ListParagraph"/>
              <w:numPr>
                <w:ilvl w:val="0"/>
                <w:numId w:val="15"/>
              </w:numPr>
              <w:ind w:left="176" w:hanging="176"/>
            </w:pPr>
            <w:r>
              <w:lastRenderedPageBreak/>
              <w:t xml:space="preserve">Course Material audits and Lab session design. </w:t>
            </w:r>
          </w:p>
          <w:p w14:paraId="5A09F34B" w14:textId="77777777" w:rsidR="00935364" w:rsidRDefault="00935364" w:rsidP="00935364">
            <w:pPr>
              <w:pStyle w:val="ListParagraph"/>
              <w:numPr>
                <w:ilvl w:val="0"/>
                <w:numId w:val="15"/>
              </w:numPr>
              <w:ind w:left="176" w:hanging="176"/>
            </w:pPr>
            <w:r>
              <w:t>Evaluating practical exams for Digital design courses.</w:t>
            </w:r>
          </w:p>
        </w:tc>
      </w:tr>
    </w:tbl>
    <w:sdt>
      <w:sdtPr>
        <w:alias w:val="Education:"/>
        <w:tag w:val="Education:"/>
        <w:id w:val="-1908763273"/>
        <w:placeholder>
          <w:docPart w:val="75AC4ACE99BC4FBC98F40010407EEB27"/>
        </w:placeholder>
        <w:temporary/>
        <w:showingPlcHdr/>
        <w15:appearance w15:val="hidden"/>
      </w:sdtPr>
      <w:sdtEndPr/>
      <w:sdtContent>
        <w:p w14:paraId="5E76D7E5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482"/>
      </w:tblGrid>
      <w:tr w:rsidR="001D0BF1" w:rsidRPr="00CF1A49" w14:paraId="1F8B6674" w14:textId="77777777" w:rsidTr="00D66A52">
        <w:tc>
          <w:tcPr>
            <w:tcW w:w="9355" w:type="dxa"/>
          </w:tcPr>
          <w:p w14:paraId="10454E33" w14:textId="77777777" w:rsidR="001D0BF1" w:rsidRPr="00CF1A49" w:rsidRDefault="000A3CF1" w:rsidP="001D0BF1">
            <w:pPr>
              <w:pStyle w:val="Heading3"/>
              <w:contextualSpacing w:val="0"/>
              <w:outlineLvl w:val="2"/>
            </w:pPr>
            <w:r>
              <w:t xml:space="preserve">July 2010 - </w:t>
            </w:r>
            <w:r w:rsidR="00654650">
              <w:t>June</w:t>
            </w:r>
            <w:r w:rsidR="001D0BF1" w:rsidRPr="00CF1A49">
              <w:t xml:space="preserve"> </w:t>
            </w:r>
            <w:r w:rsidR="00654650">
              <w:t>2012</w:t>
            </w:r>
          </w:p>
          <w:p w14:paraId="4DD5C47B" w14:textId="77777777" w:rsidR="001D0BF1" w:rsidRPr="00CF1A49" w:rsidRDefault="00654650" w:rsidP="001D0BF1">
            <w:pPr>
              <w:pStyle w:val="Heading2"/>
              <w:contextualSpacing w:val="0"/>
              <w:outlineLvl w:val="1"/>
            </w:pPr>
            <w:r>
              <w:t>Masters of technology – Communication systems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Guru Nanak dev university</w:t>
            </w:r>
            <w:r w:rsidR="0019424D">
              <w:rPr>
                <w:rStyle w:val="SubtleReference"/>
              </w:rPr>
              <w:t>, India</w:t>
            </w:r>
          </w:p>
          <w:p w14:paraId="1CDF873D" w14:textId="77777777" w:rsidR="00654650" w:rsidRDefault="00654650" w:rsidP="00654650">
            <w:pPr>
              <w:pStyle w:val="ListParagraph"/>
              <w:numPr>
                <w:ilvl w:val="0"/>
                <w:numId w:val="16"/>
              </w:numPr>
              <w:ind w:left="176" w:hanging="142"/>
            </w:pPr>
            <w:r>
              <w:t>CPGA 8.4/10 (Equivalent to 74.3%)</w:t>
            </w:r>
          </w:p>
          <w:p w14:paraId="4653FFDC" w14:textId="77777777" w:rsidR="007538DC" w:rsidRPr="00CF1A49" w:rsidRDefault="00654650" w:rsidP="00654650">
            <w:pPr>
              <w:pStyle w:val="ListParagraph"/>
              <w:numPr>
                <w:ilvl w:val="0"/>
                <w:numId w:val="16"/>
              </w:numPr>
              <w:ind w:left="176" w:hanging="142"/>
            </w:pPr>
            <w:r>
              <w:t>Credentials Assessed by World Education Services, Canada</w:t>
            </w:r>
          </w:p>
        </w:tc>
      </w:tr>
      <w:tr w:rsidR="00F61DF9" w:rsidRPr="00CF1A49" w14:paraId="56745667" w14:textId="77777777" w:rsidTr="00F61DF9">
        <w:tc>
          <w:tcPr>
            <w:tcW w:w="9355" w:type="dxa"/>
            <w:tcMar>
              <w:top w:w="216" w:type="dxa"/>
            </w:tcMar>
          </w:tcPr>
          <w:p w14:paraId="41E62737" w14:textId="77777777" w:rsidR="000A3CF1" w:rsidRPr="00CF1A49" w:rsidRDefault="000A3CF1" w:rsidP="000A3CF1">
            <w:pPr>
              <w:pStyle w:val="Heading3"/>
              <w:contextualSpacing w:val="0"/>
              <w:outlineLvl w:val="2"/>
            </w:pPr>
            <w:r>
              <w:t>July 20</w:t>
            </w:r>
            <w:r>
              <w:t>02</w:t>
            </w:r>
            <w:r>
              <w:t xml:space="preserve"> - June</w:t>
            </w:r>
            <w:r w:rsidRPr="00CF1A49">
              <w:t xml:space="preserve"> </w:t>
            </w:r>
            <w:r>
              <w:t>20</w:t>
            </w:r>
            <w:r>
              <w:t>06</w:t>
            </w:r>
          </w:p>
          <w:p w14:paraId="357B2FDD" w14:textId="77777777" w:rsidR="000A3CF1" w:rsidRPr="00CF1A49" w:rsidRDefault="0019424D" w:rsidP="000A3CF1">
            <w:pPr>
              <w:pStyle w:val="Heading2"/>
              <w:contextualSpacing w:val="0"/>
              <w:outlineLvl w:val="1"/>
            </w:pPr>
            <w:r>
              <w:t>bachelor</w:t>
            </w:r>
            <w:r w:rsidR="000A3CF1">
              <w:t xml:space="preserve"> of technology – </w:t>
            </w:r>
            <w:r>
              <w:t xml:space="preserve">electronics and </w:t>
            </w:r>
            <w:r w:rsidR="000A3CF1">
              <w:t xml:space="preserve">Communication </w:t>
            </w:r>
            <w:r>
              <w:t>Engineering</w:t>
            </w:r>
            <w:r w:rsidR="000A3CF1" w:rsidRPr="00CF1A49">
              <w:t xml:space="preserve">, </w:t>
            </w:r>
            <w:r>
              <w:rPr>
                <w:rStyle w:val="SubtleReference"/>
              </w:rPr>
              <w:t>Punjab Technical University, India</w:t>
            </w:r>
          </w:p>
          <w:p w14:paraId="51E804AE" w14:textId="77777777" w:rsidR="0019424D" w:rsidRPr="0019424D" w:rsidRDefault="0019424D" w:rsidP="0019424D">
            <w:pPr>
              <w:pStyle w:val="ListParagraph"/>
              <w:numPr>
                <w:ilvl w:val="0"/>
                <w:numId w:val="17"/>
              </w:numPr>
              <w:ind w:left="176" w:hanging="176"/>
            </w:pPr>
            <w:r w:rsidRPr="0019424D">
              <w:t>77.71% (Equivalent to 2.8 4.0GPA)</w:t>
            </w:r>
          </w:p>
          <w:p w14:paraId="4D08676B" w14:textId="77777777" w:rsidR="00F61DF9" w:rsidRDefault="000A3CF1" w:rsidP="0019424D">
            <w:pPr>
              <w:pStyle w:val="ListParagraph"/>
              <w:numPr>
                <w:ilvl w:val="0"/>
                <w:numId w:val="17"/>
              </w:numPr>
              <w:ind w:left="176" w:hanging="176"/>
            </w:pPr>
            <w:r>
              <w:t>Credentials Assessed by World Education Services, Canada</w:t>
            </w:r>
          </w:p>
        </w:tc>
      </w:tr>
    </w:tbl>
    <w:sdt>
      <w:sdtPr>
        <w:alias w:val="Skills:"/>
        <w:tag w:val="Skills:"/>
        <w:id w:val="-1392877668"/>
        <w:placeholder>
          <w:docPart w:val="BC9D8AEAA9E74FAFAE7A8DCC9EDAAB21"/>
        </w:placeholder>
        <w:temporary/>
        <w:showingPlcHdr/>
        <w15:appearance w15:val="hidden"/>
      </w:sdtPr>
      <w:sdtEndPr/>
      <w:sdtContent>
        <w:p w14:paraId="482381C9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4975" w:type="pct"/>
        <w:tblInd w:w="74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482"/>
      </w:tblGrid>
      <w:tr w:rsidR="00DC49B7" w:rsidRPr="006E1507" w14:paraId="232D9117" w14:textId="77777777" w:rsidTr="005F2210">
        <w:trPr>
          <w:trHeight w:val="793"/>
        </w:trPr>
        <w:tc>
          <w:tcPr>
            <w:tcW w:w="9412" w:type="dxa"/>
          </w:tcPr>
          <w:p w14:paraId="1536EA18" w14:textId="77777777" w:rsidR="00DC49B7" w:rsidRPr="00CE2DB5" w:rsidRDefault="00DC49B7" w:rsidP="00DB65E9">
            <w:pPr>
              <w:pStyle w:val="Heading2"/>
              <w:ind w:left="709"/>
              <w:rPr>
                <w:b w:val="0"/>
              </w:rPr>
            </w:pPr>
            <w:r w:rsidRPr="00CE2DB5">
              <w:t>Programming Languages</w:t>
            </w:r>
          </w:p>
          <w:p w14:paraId="76BF47AC" w14:textId="77777777" w:rsidR="00DC49B7" w:rsidRPr="006E1507" w:rsidRDefault="00DC49B7" w:rsidP="00DB65E9">
            <w:pPr>
              <w:ind w:left="709"/>
            </w:pPr>
            <w:r>
              <w:t>Embedded C/C++, C++1</w:t>
            </w:r>
            <w:r w:rsidR="001F7D05">
              <w:t>4</w:t>
            </w:r>
            <w:r>
              <w:t>, Python</w:t>
            </w:r>
            <w:r w:rsidR="009F2B13">
              <w:t xml:space="preserve"> 3</w:t>
            </w:r>
            <w:r w:rsidR="009F71C0">
              <w:t>, MATLAB</w:t>
            </w:r>
            <w:r>
              <w:t xml:space="preserve">, NodeJS, </w:t>
            </w:r>
            <w:proofErr w:type="spellStart"/>
            <w:r>
              <w:t>VerilogHDL</w:t>
            </w:r>
            <w:proofErr w:type="spellEnd"/>
            <w:r>
              <w:t xml:space="preserve">, BASH Scripting, HTML/CSS/JS, </w:t>
            </w:r>
            <w:r w:rsidR="009D3B10">
              <w:t>OpenCV, TensorFlow</w:t>
            </w:r>
          </w:p>
        </w:tc>
      </w:tr>
      <w:tr w:rsidR="00DC49B7" w:rsidRPr="006E1507" w14:paraId="47D67C4E" w14:textId="77777777" w:rsidTr="005F2210">
        <w:trPr>
          <w:trHeight w:val="793"/>
        </w:trPr>
        <w:tc>
          <w:tcPr>
            <w:tcW w:w="9412" w:type="dxa"/>
          </w:tcPr>
          <w:p w14:paraId="2623DFB9" w14:textId="77777777" w:rsidR="00DC49B7" w:rsidRPr="00CE2DB5" w:rsidRDefault="00DC49B7" w:rsidP="00DB65E9">
            <w:pPr>
              <w:pStyle w:val="Heading2"/>
              <w:ind w:left="709"/>
              <w:rPr>
                <w:b w:val="0"/>
              </w:rPr>
            </w:pPr>
            <w:r w:rsidRPr="00CE2DB5">
              <w:t>Hardware</w:t>
            </w:r>
          </w:p>
          <w:p w14:paraId="494A70CE" w14:textId="77777777" w:rsidR="00DC49B7" w:rsidRPr="00CE2DB5" w:rsidRDefault="00DC49B7" w:rsidP="00DB65E9">
            <w:pPr>
              <w:ind w:left="709"/>
            </w:pPr>
            <w:r>
              <w:t>ARM Cortex M0, M4, AVR, MSP430, Intel x86 - IoT 2020, SiLabs 8051, TI CC3200, ESP8266, Raspberry Pi</w:t>
            </w:r>
            <w:r w:rsidR="00797FB7">
              <w:t>, Hardware Acceleration</w:t>
            </w:r>
          </w:p>
        </w:tc>
      </w:tr>
      <w:tr w:rsidR="00DC49B7" w:rsidRPr="006E1507" w14:paraId="01D5841C" w14:textId="77777777" w:rsidTr="005F2210">
        <w:trPr>
          <w:trHeight w:val="793"/>
        </w:trPr>
        <w:tc>
          <w:tcPr>
            <w:tcW w:w="9412" w:type="dxa"/>
          </w:tcPr>
          <w:p w14:paraId="0A6BA4A4" w14:textId="77777777" w:rsidR="00DC49B7" w:rsidRPr="00CE2DB5" w:rsidRDefault="00DC49B7" w:rsidP="00DB65E9">
            <w:pPr>
              <w:pStyle w:val="Heading2"/>
              <w:ind w:left="709"/>
              <w:rPr>
                <w:b w:val="0"/>
              </w:rPr>
            </w:pPr>
            <w:r w:rsidRPr="00CE2DB5">
              <w:t>Protocols</w:t>
            </w:r>
          </w:p>
          <w:p w14:paraId="5E97D50F" w14:textId="77777777" w:rsidR="00DC49B7" w:rsidRPr="00DC49B7" w:rsidRDefault="00DC49B7" w:rsidP="00DB65E9">
            <w:pPr>
              <w:ind w:left="709"/>
            </w:pPr>
            <w:r>
              <w:t xml:space="preserve">I2C, SPI, UART, TCP/IP, MQTT, Bluetooth, RF Communication, Custom Protocol Stacks for POSIX and </w:t>
            </w:r>
            <w:r w:rsidRPr="00CE2DB5">
              <w:t>Embedded Systems</w:t>
            </w:r>
          </w:p>
        </w:tc>
      </w:tr>
      <w:tr w:rsidR="00DC49B7" w:rsidRPr="006E1507" w14:paraId="19ED90B0" w14:textId="77777777" w:rsidTr="005F2210">
        <w:trPr>
          <w:trHeight w:val="571"/>
        </w:trPr>
        <w:tc>
          <w:tcPr>
            <w:tcW w:w="9412" w:type="dxa"/>
          </w:tcPr>
          <w:p w14:paraId="7739C99C" w14:textId="77777777" w:rsidR="00DC49B7" w:rsidRPr="00CE2DB5" w:rsidRDefault="00DC49B7" w:rsidP="00DB65E9">
            <w:pPr>
              <w:pStyle w:val="Heading2"/>
              <w:ind w:left="709"/>
              <w:rPr>
                <w:b w:val="0"/>
              </w:rPr>
            </w:pPr>
            <w:r w:rsidRPr="00CE2DB5">
              <w:t>Board Bring</w:t>
            </w:r>
            <w:r>
              <w:t>-</w:t>
            </w:r>
            <w:r w:rsidRPr="00CE2DB5">
              <w:t>up</w:t>
            </w:r>
            <w:r>
              <w:t xml:space="preserve"> and Simulation</w:t>
            </w:r>
          </w:p>
          <w:p w14:paraId="7EF862A7" w14:textId="77777777" w:rsidR="00DC49B7" w:rsidRPr="00DC49B7" w:rsidRDefault="00DC49B7" w:rsidP="00DB65E9">
            <w:pPr>
              <w:ind w:left="709"/>
            </w:pPr>
            <w:r>
              <w:t xml:space="preserve">Autodesk Eagle, </w:t>
            </w:r>
            <w:proofErr w:type="spellStart"/>
            <w:r>
              <w:t>KiCAD</w:t>
            </w:r>
            <w:proofErr w:type="spellEnd"/>
            <w:r>
              <w:t>, Cadence OrCAD, LT Spice, Autodesk Fusion 360(3D Modelling)</w:t>
            </w:r>
          </w:p>
        </w:tc>
      </w:tr>
      <w:tr w:rsidR="00DC49B7" w:rsidRPr="006E1507" w14:paraId="2F2F560D" w14:textId="77777777" w:rsidTr="005F2210">
        <w:trPr>
          <w:trHeight w:val="793"/>
        </w:trPr>
        <w:tc>
          <w:tcPr>
            <w:tcW w:w="9412" w:type="dxa"/>
          </w:tcPr>
          <w:p w14:paraId="49D478B1" w14:textId="77777777" w:rsidR="00DC49B7" w:rsidRPr="00CE2DB5" w:rsidRDefault="00DC49B7" w:rsidP="00DB65E9">
            <w:pPr>
              <w:pStyle w:val="Heading2"/>
              <w:ind w:left="709"/>
              <w:rPr>
                <w:b w:val="0"/>
              </w:rPr>
            </w:pPr>
            <w:r w:rsidRPr="00CE2DB5">
              <w:t>Software Tools and OS</w:t>
            </w:r>
          </w:p>
          <w:p w14:paraId="77270673" w14:textId="77777777" w:rsidR="00DC49B7" w:rsidRPr="00C46E45" w:rsidRDefault="00DC49B7" w:rsidP="00C46E45">
            <w:pPr>
              <w:ind w:left="709"/>
            </w:pPr>
            <w:r>
              <w:t xml:space="preserve">SPICE, </w:t>
            </w:r>
            <w:proofErr w:type="gramStart"/>
            <w:r>
              <w:t>Linux(</w:t>
            </w:r>
            <w:proofErr w:type="gramEnd"/>
            <w:r>
              <w:t>Kernel Modules and drivers, threads, Make), Git(</w:t>
            </w:r>
            <w:proofErr w:type="spellStart"/>
            <w:r>
              <w:t>Github</w:t>
            </w:r>
            <w:proofErr w:type="spellEnd"/>
            <w:r>
              <w:t xml:space="preserve"> and Gitlab), IntelliJ IDEA, OpenCV, Spring Boot, Eclipse, Visual Studio Code, Microsoft Office, Android Studio, LabView, Jira Software, Asana, Slack, Google Suite, Adobe Photoshop</w:t>
            </w:r>
          </w:p>
        </w:tc>
      </w:tr>
    </w:tbl>
    <w:p w14:paraId="4604F655" w14:textId="77777777" w:rsidR="00AD782D" w:rsidRPr="00CF1A49" w:rsidRDefault="00E81B65" w:rsidP="0062312F">
      <w:pPr>
        <w:pStyle w:val="Heading1"/>
      </w:pPr>
      <w:r>
        <w:t>CERTIFICATIONS</w:t>
      </w:r>
    </w:p>
    <w:p w14:paraId="476AEAE7" w14:textId="77777777" w:rsidR="00E81B65" w:rsidRPr="00CF1A49" w:rsidRDefault="00E81B65" w:rsidP="00E81B65">
      <w:pPr>
        <w:pStyle w:val="Heading2"/>
      </w:pPr>
      <w:r>
        <w:t>IELTS</w:t>
      </w:r>
      <w:r w:rsidRPr="00CF1A49">
        <w:t xml:space="preserve">, </w:t>
      </w:r>
      <w:r>
        <w:rPr>
          <w:rStyle w:val="SubtleReference"/>
        </w:rPr>
        <w:t>General (May, 2017)</w:t>
      </w:r>
    </w:p>
    <w:p w14:paraId="6BC27974" w14:textId="77777777" w:rsidR="00B51D1B" w:rsidRPr="006E1507" w:rsidRDefault="00E81B65" w:rsidP="00E81B65">
      <w:pPr>
        <w:ind w:left="360"/>
      </w:pPr>
      <w:r w:rsidRPr="00E81B65">
        <w:t>Listening 8.5, Reading 8.5, Writing 7.5, Speaking 8.5</w:t>
      </w:r>
    </w:p>
    <w:sectPr w:rsidR="00B51D1B" w:rsidRPr="006E1507" w:rsidSect="00935364">
      <w:footerReference w:type="default" r:id="rId7"/>
      <w:headerReference w:type="first" r:id="rId8"/>
      <w:pgSz w:w="12240" w:h="15840" w:code="1"/>
      <w:pgMar w:top="953" w:right="1440" w:bottom="1077" w:left="1247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939C" w14:textId="77777777" w:rsidR="002E466F" w:rsidRDefault="002E466F" w:rsidP="0068194B">
      <w:r>
        <w:separator/>
      </w:r>
    </w:p>
    <w:p w14:paraId="720FBF08" w14:textId="77777777" w:rsidR="002E466F" w:rsidRDefault="002E466F"/>
    <w:p w14:paraId="61207D61" w14:textId="77777777" w:rsidR="002E466F" w:rsidRDefault="002E466F"/>
  </w:endnote>
  <w:endnote w:type="continuationSeparator" w:id="0">
    <w:p w14:paraId="0B5F74D0" w14:textId="77777777" w:rsidR="002E466F" w:rsidRDefault="002E466F" w:rsidP="0068194B">
      <w:r>
        <w:continuationSeparator/>
      </w:r>
    </w:p>
    <w:p w14:paraId="6811111F" w14:textId="77777777" w:rsidR="002E466F" w:rsidRDefault="002E466F"/>
    <w:p w14:paraId="71CACFFD" w14:textId="77777777" w:rsidR="002E466F" w:rsidRDefault="002E4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 Awesome 5 Free Regular">
    <w:charset w:val="02"/>
    <w:family w:val="modern"/>
    <w:notTrueType/>
    <w:pitch w:val="variable"/>
    <w:sig w:usb0="00000003" w:usb1="10000000" w:usb2="00000000" w:usb3="00000000" w:csb0="80000001" w:csb1="00000000"/>
  </w:font>
  <w:font w:name="Font Awesome 5 Free Solid">
    <w:charset w:val="02"/>
    <w:family w:val="modern"/>
    <w:notTrueType/>
    <w:pitch w:val="variable"/>
    <w:sig w:usb0="00000003" w:usb1="10000000" w:usb2="00000000" w:usb3="00000000" w:csb0="80000001" w:csb1="00000000"/>
  </w:font>
  <w:font w:name="Font Awesome 5 Brands Regular">
    <w:charset w:val="02"/>
    <w:family w:val="modern"/>
    <w:notTrueType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8932D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308DA" w14:textId="77777777" w:rsidR="002E466F" w:rsidRDefault="002E466F" w:rsidP="0068194B">
      <w:r>
        <w:separator/>
      </w:r>
    </w:p>
    <w:p w14:paraId="3E8770C8" w14:textId="77777777" w:rsidR="002E466F" w:rsidRDefault="002E466F"/>
    <w:p w14:paraId="6CFE7D79" w14:textId="77777777" w:rsidR="002E466F" w:rsidRDefault="002E466F"/>
  </w:footnote>
  <w:footnote w:type="continuationSeparator" w:id="0">
    <w:p w14:paraId="4B540EFD" w14:textId="77777777" w:rsidR="002E466F" w:rsidRDefault="002E466F" w:rsidP="0068194B">
      <w:r>
        <w:continuationSeparator/>
      </w:r>
    </w:p>
    <w:p w14:paraId="72CFE270" w14:textId="77777777" w:rsidR="002E466F" w:rsidRDefault="002E466F"/>
    <w:p w14:paraId="2C2EDD6C" w14:textId="77777777" w:rsidR="002E466F" w:rsidRDefault="002E4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ED5D0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68DECA" wp14:editId="5337D3E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DD330A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D860354"/>
    <w:multiLevelType w:val="hybridMultilevel"/>
    <w:tmpl w:val="CA467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49C3727"/>
    <w:multiLevelType w:val="hybridMultilevel"/>
    <w:tmpl w:val="AB789540"/>
    <w:lvl w:ilvl="0" w:tplc="214CB1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D30B9B"/>
    <w:multiLevelType w:val="hybridMultilevel"/>
    <w:tmpl w:val="EB5E39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0D07AF2"/>
    <w:multiLevelType w:val="hybridMultilevel"/>
    <w:tmpl w:val="F8268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27370"/>
    <w:multiLevelType w:val="hybridMultilevel"/>
    <w:tmpl w:val="DBCCA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21E1E"/>
    <w:multiLevelType w:val="hybridMultilevel"/>
    <w:tmpl w:val="2B48A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9"/>
    <w:rsid w:val="000001EF"/>
    <w:rsid w:val="00007322"/>
    <w:rsid w:val="00007728"/>
    <w:rsid w:val="00024584"/>
    <w:rsid w:val="00024730"/>
    <w:rsid w:val="00055E95"/>
    <w:rsid w:val="0007021F"/>
    <w:rsid w:val="000A3CF1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9424D"/>
    <w:rsid w:val="001C0E68"/>
    <w:rsid w:val="001C4B6F"/>
    <w:rsid w:val="001D0BF1"/>
    <w:rsid w:val="001E3120"/>
    <w:rsid w:val="001E7E0C"/>
    <w:rsid w:val="001F0BB0"/>
    <w:rsid w:val="001F4E6D"/>
    <w:rsid w:val="001F6140"/>
    <w:rsid w:val="001F7D05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466F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22C0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47BF4"/>
    <w:rsid w:val="00561396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2210"/>
    <w:rsid w:val="005F4B91"/>
    <w:rsid w:val="005F55D2"/>
    <w:rsid w:val="0062312F"/>
    <w:rsid w:val="00625F2C"/>
    <w:rsid w:val="00654650"/>
    <w:rsid w:val="006618E9"/>
    <w:rsid w:val="006658F6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2049"/>
    <w:rsid w:val="0079206B"/>
    <w:rsid w:val="00796076"/>
    <w:rsid w:val="00797FB7"/>
    <w:rsid w:val="007B23C2"/>
    <w:rsid w:val="007C0566"/>
    <w:rsid w:val="007C2972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C4F"/>
    <w:rsid w:val="008A6538"/>
    <w:rsid w:val="008C020F"/>
    <w:rsid w:val="008C7056"/>
    <w:rsid w:val="008F216F"/>
    <w:rsid w:val="008F3B14"/>
    <w:rsid w:val="00901899"/>
    <w:rsid w:val="0090344B"/>
    <w:rsid w:val="00905715"/>
    <w:rsid w:val="0091321E"/>
    <w:rsid w:val="00913946"/>
    <w:rsid w:val="0092726B"/>
    <w:rsid w:val="00935364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3B10"/>
    <w:rsid w:val="009D44F8"/>
    <w:rsid w:val="009D453E"/>
    <w:rsid w:val="009E3160"/>
    <w:rsid w:val="009F220C"/>
    <w:rsid w:val="009F2B13"/>
    <w:rsid w:val="009F3B05"/>
    <w:rsid w:val="009F4931"/>
    <w:rsid w:val="009F71C0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16E0"/>
    <w:rsid w:val="00BB4E51"/>
    <w:rsid w:val="00BB584D"/>
    <w:rsid w:val="00BD431F"/>
    <w:rsid w:val="00BE423E"/>
    <w:rsid w:val="00BF61AC"/>
    <w:rsid w:val="00C46E45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E7EDA"/>
    <w:rsid w:val="00CF1A49"/>
    <w:rsid w:val="00D0630C"/>
    <w:rsid w:val="00D243A9"/>
    <w:rsid w:val="00D305E5"/>
    <w:rsid w:val="00D37CD3"/>
    <w:rsid w:val="00D66A52"/>
    <w:rsid w:val="00D66EFA"/>
    <w:rsid w:val="00D72A2D"/>
    <w:rsid w:val="00D853B8"/>
    <w:rsid w:val="00D9521A"/>
    <w:rsid w:val="00DA3914"/>
    <w:rsid w:val="00DA59AA"/>
    <w:rsid w:val="00DB65E9"/>
    <w:rsid w:val="00DB6915"/>
    <w:rsid w:val="00DB7E1E"/>
    <w:rsid w:val="00DC1B78"/>
    <w:rsid w:val="00DC2A2F"/>
    <w:rsid w:val="00DC49B7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B65"/>
    <w:rsid w:val="00E81CC5"/>
    <w:rsid w:val="00E85A87"/>
    <w:rsid w:val="00E85B4A"/>
    <w:rsid w:val="00E9528E"/>
    <w:rsid w:val="00EA5099"/>
    <w:rsid w:val="00EC1351"/>
    <w:rsid w:val="00EC4CBF"/>
    <w:rsid w:val="00EE2CA8"/>
    <w:rsid w:val="00EE7AF9"/>
    <w:rsid w:val="00EF17E8"/>
    <w:rsid w:val="00EF51D9"/>
    <w:rsid w:val="00F130DD"/>
    <w:rsid w:val="00F24884"/>
    <w:rsid w:val="00F476C4"/>
    <w:rsid w:val="00F5021C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541C"/>
  <w15:chartTrackingRefBased/>
  <w15:docId w15:val="{D0C0A698-1C15-4F00-9CA5-16B2CB1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48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35AA45AA23414084EC2A31E817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6738-9491-4828-AB64-7830A13D3AAD}"/>
      </w:docPartPr>
      <w:docPartBody>
        <w:p w:rsidR="00000000" w:rsidRDefault="00990E2A">
          <w:pPr>
            <w:pStyle w:val="5E35AA45AA23414084EC2A31E817F779"/>
          </w:pPr>
          <w:r w:rsidRPr="00CF1A49">
            <w:t>Experience</w:t>
          </w:r>
        </w:p>
      </w:docPartBody>
    </w:docPart>
    <w:docPart>
      <w:docPartPr>
        <w:name w:val="75AC4ACE99BC4FBC98F40010407E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0C38-B1D5-4303-807F-C56965C66F19}"/>
      </w:docPartPr>
      <w:docPartBody>
        <w:p w:rsidR="00000000" w:rsidRDefault="00990E2A">
          <w:pPr>
            <w:pStyle w:val="75AC4ACE99BC4FBC98F40010407EEB27"/>
          </w:pPr>
          <w:r w:rsidRPr="00CF1A49">
            <w:t>Education</w:t>
          </w:r>
        </w:p>
      </w:docPartBody>
    </w:docPart>
    <w:docPart>
      <w:docPartPr>
        <w:name w:val="BC9D8AEAA9E74FAFAE7A8DCC9EDA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A302-942F-4F37-ABF4-30DDEAAD151C}"/>
      </w:docPartPr>
      <w:docPartBody>
        <w:p w:rsidR="00000000" w:rsidRDefault="00990E2A">
          <w:pPr>
            <w:pStyle w:val="BC9D8AEAA9E74FAFAE7A8DCC9EDAAB21"/>
          </w:pPr>
          <w:r w:rsidRPr="00CF1A49">
            <w:t>Skil</w:t>
          </w:r>
          <w:r w:rsidRPr="00CF1A49">
            <w:t>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 Awesome 5 Free Regular">
    <w:charset w:val="02"/>
    <w:family w:val="modern"/>
    <w:notTrueType/>
    <w:pitch w:val="variable"/>
    <w:sig w:usb0="00000003" w:usb1="10000000" w:usb2="00000000" w:usb3="00000000" w:csb0="80000001" w:csb1="00000000"/>
  </w:font>
  <w:font w:name="Font Awesome 5 Free Solid">
    <w:charset w:val="02"/>
    <w:family w:val="modern"/>
    <w:notTrueType/>
    <w:pitch w:val="variable"/>
    <w:sig w:usb0="00000003" w:usb1="10000000" w:usb2="00000000" w:usb3="00000000" w:csb0="80000001" w:csb1="00000000"/>
  </w:font>
  <w:font w:name="Font Awesome 5 Brands Regular">
    <w:charset w:val="02"/>
    <w:family w:val="modern"/>
    <w:notTrueType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43"/>
    <w:rsid w:val="00264D43"/>
    <w:rsid w:val="009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51C4A3A14F40C3A2636387DCB1CBF2">
    <w:name w:val="3351C4A3A14F40C3A2636387DCB1CBF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4A8B50A75B0646A0932C5B3137FC3EFD">
    <w:name w:val="4A8B50A75B0646A0932C5B3137FC3EFD"/>
  </w:style>
  <w:style w:type="paragraph" w:customStyle="1" w:styleId="EE1E5C8C526348488C372347BB11F3FE">
    <w:name w:val="EE1E5C8C526348488C372347BB11F3FE"/>
  </w:style>
  <w:style w:type="paragraph" w:customStyle="1" w:styleId="BF95EF05D08240E898E8C02E77FF6164">
    <w:name w:val="BF95EF05D08240E898E8C02E77FF6164"/>
  </w:style>
  <w:style w:type="paragraph" w:customStyle="1" w:styleId="E0F478412665460AB7CC697FC86AB419">
    <w:name w:val="E0F478412665460AB7CC697FC86AB419"/>
  </w:style>
  <w:style w:type="paragraph" w:customStyle="1" w:styleId="D09327D5538A41288A72C47DF113EDB3">
    <w:name w:val="D09327D5538A41288A72C47DF113EDB3"/>
  </w:style>
  <w:style w:type="paragraph" w:customStyle="1" w:styleId="3A3E403789204345A3E37DA9BEA8D9EF">
    <w:name w:val="3A3E403789204345A3E37DA9BEA8D9EF"/>
  </w:style>
  <w:style w:type="paragraph" w:customStyle="1" w:styleId="2F27502C922E46438FEF23DB36609E35">
    <w:name w:val="2F27502C922E46438FEF23DB36609E35"/>
  </w:style>
  <w:style w:type="paragraph" w:customStyle="1" w:styleId="B6985B6A757943B28622E852954F78F0">
    <w:name w:val="B6985B6A757943B28622E852954F78F0"/>
  </w:style>
  <w:style w:type="paragraph" w:customStyle="1" w:styleId="83F962122B964A12A1A04FD8EA717A7B">
    <w:name w:val="83F962122B964A12A1A04FD8EA717A7B"/>
  </w:style>
  <w:style w:type="paragraph" w:customStyle="1" w:styleId="59C378C6B01F4CF2A58FE21AA12D9190">
    <w:name w:val="59C378C6B01F4CF2A58FE21AA12D9190"/>
  </w:style>
  <w:style w:type="paragraph" w:customStyle="1" w:styleId="5E35AA45AA23414084EC2A31E817F779">
    <w:name w:val="5E35AA45AA23414084EC2A31E817F779"/>
  </w:style>
  <w:style w:type="paragraph" w:customStyle="1" w:styleId="E5BB6531341441F4AC5434E142D37554">
    <w:name w:val="E5BB6531341441F4AC5434E142D37554"/>
  </w:style>
  <w:style w:type="paragraph" w:customStyle="1" w:styleId="3F7965CBF0624A4492FAA193D9E9494B">
    <w:name w:val="3F7965CBF0624A4492FAA193D9E9494B"/>
  </w:style>
  <w:style w:type="paragraph" w:customStyle="1" w:styleId="0C9BF8F31AFC413A9FD532F290EF4652">
    <w:name w:val="0C9BF8F31AFC413A9FD532F290EF4652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3CEA92EF99774B48B8A760E790447022">
    <w:name w:val="3CEA92EF99774B48B8A760E790447022"/>
  </w:style>
  <w:style w:type="paragraph" w:customStyle="1" w:styleId="EA5114907B9D4903B6E8746BD49CE765">
    <w:name w:val="EA5114907B9D4903B6E8746BD49CE765"/>
  </w:style>
  <w:style w:type="paragraph" w:customStyle="1" w:styleId="8A8A64E7CB15406786E036614B4CE776">
    <w:name w:val="8A8A64E7CB15406786E036614B4CE776"/>
  </w:style>
  <w:style w:type="paragraph" w:customStyle="1" w:styleId="1A35C5CA978A47BFA736A8CA887735D0">
    <w:name w:val="1A35C5CA978A47BFA736A8CA887735D0"/>
  </w:style>
  <w:style w:type="paragraph" w:customStyle="1" w:styleId="6238EAD633EE4C60A958F5563E4BA6CA">
    <w:name w:val="6238EAD633EE4C60A958F5563E4BA6CA"/>
  </w:style>
  <w:style w:type="paragraph" w:customStyle="1" w:styleId="A43EC574FA124D0D9CF78C2C486D6C5C">
    <w:name w:val="A43EC574FA124D0D9CF78C2C486D6C5C"/>
  </w:style>
  <w:style w:type="paragraph" w:customStyle="1" w:styleId="02F006ECB3994772B489508A8C0092F5">
    <w:name w:val="02F006ECB3994772B489508A8C0092F5"/>
  </w:style>
  <w:style w:type="paragraph" w:customStyle="1" w:styleId="75AC4ACE99BC4FBC98F40010407EEB27">
    <w:name w:val="75AC4ACE99BC4FBC98F40010407EEB27"/>
  </w:style>
  <w:style w:type="paragraph" w:customStyle="1" w:styleId="27E4A8AB9213487F8C563681169456E0">
    <w:name w:val="27E4A8AB9213487F8C563681169456E0"/>
  </w:style>
  <w:style w:type="paragraph" w:customStyle="1" w:styleId="CE4F1AC36D6244DFBDF1CB624CE72225">
    <w:name w:val="CE4F1AC36D6244DFBDF1CB624CE72225"/>
  </w:style>
  <w:style w:type="paragraph" w:customStyle="1" w:styleId="B988DBC061DC465AB1EA12787C8EA0B5">
    <w:name w:val="B988DBC061DC465AB1EA12787C8EA0B5"/>
  </w:style>
  <w:style w:type="paragraph" w:customStyle="1" w:styleId="33D9964DF6E94619898E1F3D341BDA51">
    <w:name w:val="33D9964DF6E94619898E1F3D341BDA51"/>
  </w:style>
  <w:style w:type="paragraph" w:customStyle="1" w:styleId="DCF88307B81C4423878C3A65BCAF251C">
    <w:name w:val="DCF88307B81C4423878C3A65BCAF251C"/>
  </w:style>
  <w:style w:type="paragraph" w:customStyle="1" w:styleId="D10D17D6DC8F46FE809538006BE88832">
    <w:name w:val="D10D17D6DC8F46FE809538006BE88832"/>
  </w:style>
  <w:style w:type="paragraph" w:customStyle="1" w:styleId="2C77E3E9BBC246A59306854297F8E684">
    <w:name w:val="2C77E3E9BBC246A59306854297F8E684"/>
  </w:style>
  <w:style w:type="paragraph" w:customStyle="1" w:styleId="B2C3BA1D8AB44854A87A54074B53170C">
    <w:name w:val="B2C3BA1D8AB44854A87A54074B53170C"/>
  </w:style>
  <w:style w:type="paragraph" w:customStyle="1" w:styleId="8651940EDC0B41D2A73267951A6FEAA5">
    <w:name w:val="8651940EDC0B41D2A73267951A6FEAA5"/>
  </w:style>
  <w:style w:type="paragraph" w:customStyle="1" w:styleId="FA80C75190BB437E97A09945D61E155B">
    <w:name w:val="FA80C75190BB437E97A09945D61E155B"/>
  </w:style>
  <w:style w:type="paragraph" w:customStyle="1" w:styleId="BC9D8AEAA9E74FAFAE7A8DCC9EDAAB21">
    <w:name w:val="BC9D8AEAA9E74FAFAE7A8DCC9EDAAB21"/>
  </w:style>
  <w:style w:type="paragraph" w:customStyle="1" w:styleId="CB2D9FCBFAA547DB8AB1251855959CFC">
    <w:name w:val="CB2D9FCBFAA547DB8AB1251855959CFC"/>
  </w:style>
  <w:style w:type="paragraph" w:customStyle="1" w:styleId="B8E46DFC2E3B46DA8FA485D568CDADBB">
    <w:name w:val="B8E46DFC2E3B46DA8FA485D568CDADBB"/>
  </w:style>
  <w:style w:type="paragraph" w:customStyle="1" w:styleId="994C3015B084400F93FE8233D2CB1130">
    <w:name w:val="994C3015B084400F93FE8233D2CB1130"/>
  </w:style>
  <w:style w:type="paragraph" w:customStyle="1" w:styleId="A6174D1A5D7944B4A282D1B88ED31DA1">
    <w:name w:val="A6174D1A5D7944B4A282D1B88ED31DA1"/>
  </w:style>
  <w:style w:type="paragraph" w:customStyle="1" w:styleId="83040ABFD63849279791517DE44D6214">
    <w:name w:val="83040ABFD63849279791517DE44D6214"/>
  </w:style>
  <w:style w:type="paragraph" w:customStyle="1" w:styleId="767869CD5C624631A70B3FFDAF81EB2A">
    <w:name w:val="767869CD5C624631A70B3FFDAF81EB2A"/>
  </w:style>
  <w:style w:type="paragraph" w:customStyle="1" w:styleId="98C0B94A27BA43FEA5C5FC355C83308F">
    <w:name w:val="98C0B94A27BA43FEA5C5FC355C83308F"/>
  </w:style>
  <w:style w:type="paragraph" w:customStyle="1" w:styleId="6A9A4803BE124952945EA28182F137AD">
    <w:name w:val="6A9A4803BE124952945EA28182F137AD"/>
    <w:rsid w:val="00264D43"/>
  </w:style>
  <w:style w:type="paragraph" w:customStyle="1" w:styleId="5ECE218327B148A5918AE393436535E5">
    <w:name w:val="5ECE218327B148A5918AE393436535E5"/>
    <w:rsid w:val="00264D43"/>
  </w:style>
  <w:style w:type="paragraph" w:customStyle="1" w:styleId="A9F9F7668D3F4940BEC524F6AF26C0CE">
    <w:name w:val="A9F9F7668D3F4940BEC524F6AF26C0CE"/>
    <w:rsid w:val="00264D43"/>
  </w:style>
  <w:style w:type="paragraph" w:customStyle="1" w:styleId="8AA49E2DB23145B2ADCB84AFAEED7298">
    <w:name w:val="8AA49E2DB23145B2ADCB84AFAEED7298"/>
    <w:rsid w:val="00264D43"/>
  </w:style>
  <w:style w:type="paragraph" w:customStyle="1" w:styleId="D09EFE60E8EB4AA985EE136E0FAD43FE">
    <w:name w:val="D09EFE60E8EB4AA985EE136E0FAD43FE"/>
    <w:rsid w:val="00264D43"/>
  </w:style>
  <w:style w:type="paragraph" w:customStyle="1" w:styleId="FA3082D653C44C518FABFE4CE2BFB366">
    <w:name w:val="FA3082D653C44C518FABFE4CE2BFB366"/>
    <w:rsid w:val="00264D43"/>
  </w:style>
  <w:style w:type="paragraph" w:customStyle="1" w:styleId="37FE89DDCB8A45C1AA3947D9A7499AA7">
    <w:name w:val="37FE89DDCB8A45C1AA3947D9A7499AA7"/>
    <w:rsid w:val="00264D43"/>
  </w:style>
  <w:style w:type="paragraph" w:customStyle="1" w:styleId="823A4E1E6947476493DCDA60E7DD9531">
    <w:name w:val="823A4E1E6947476493DCDA60E7DD9531"/>
    <w:rsid w:val="00264D43"/>
  </w:style>
  <w:style w:type="paragraph" w:customStyle="1" w:styleId="CCE97ADBD2A84BE1A0147638E289C20D">
    <w:name w:val="CCE97ADBD2A84BE1A0147638E289C20D"/>
    <w:rsid w:val="00264D43"/>
  </w:style>
  <w:style w:type="paragraph" w:customStyle="1" w:styleId="062DCC82744648EA8115580D94E6F1DC">
    <w:name w:val="062DCC82744648EA8115580D94E6F1DC"/>
    <w:rsid w:val="00264D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4294967154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Inderpreet Singh</dc:creator>
  <cp:keywords/>
  <dc:description/>
  <cp:lastModifiedBy>Inderpreet Singh</cp:lastModifiedBy>
  <cp:revision>27</cp:revision>
  <cp:lastPrinted>2019-04-05T01:01:00Z</cp:lastPrinted>
  <dcterms:created xsi:type="dcterms:W3CDTF">2019-04-05T03:26:00Z</dcterms:created>
  <dcterms:modified xsi:type="dcterms:W3CDTF">2019-04-05T01:07:00Z</dcterms:modified>
  <cp:category/>
</cp:coreProperties>
</file>